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โรงเรียนบ้านบูโกะ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หมู่ที่ 5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